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23" w:rsidRPr="004A0223" w:rsidRDefault="00884A99">
      <w:pPr>
        <w:jc w:val="center"/>
        <w:rPr>
          <w:noProof/>
          <w:sz w:val="24"/>
          <w:szCs w:val="24"/>
        </w:rPr>
      </w:pPr>
      <w:r w:rsidRPr="004A0223">
        <w:rPr>
          <w:noProof/>
          <w:sz w:val="24"/>
          <w:szCs w:val="24"/>
        </w:rPr>
        <w:t>УФНС России по Приморскому краю</w:t>
      </w:r>
    </w:p>
    <w:p w:rsidR="004A0223" w:rsidRPr="004A0223" w:rsidRDefault="008F779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15.01.2021</w:t>
      </w:r>
      <w:r w:rsidR="00884A99" w:rsidRPr="004A0223">
        <w:rPr>
          <w:noProof/>
          <w:sz w:val="24"/>
          <w:szCs w:val="24"/>
        </w:rPr>
        <w:t xml:space="preserve"> г.</w:t>
      </w:r>
    </w:p>
    <w:p w:rsidR="004A0223" w:rsidRPr="004A0223" w:rsidRDefault="004A0223">
      <w:pPr>
        <w:jc w:val="center"/>
        <w:rPr>
          <w:noProof/>
          <w:sz w:val="24"/>
          <w:szCs w:val="24"/>
        </w:rPr>
      </w:pPr>
      <w:r w:rsidRPr="004A0223">
        <w:rPr>
          <w:noProof/>
          <w:sz w:val="24"/>
          <w:szCs w:val="24"/>
        </w:rPr>
        <w:t>СПРАВКА</w:t>
      </w:r>
    </w:p>
    <w:p w:rsidR="004A0223" w:rsidRPr="004A0223" w:rsidRDefault="004A0223">
      <w:pPr>
        <w:jc w:val="center"/>
        <w:rPr>
          <w:noProof/>
          <w:sz w:val="24"/>
          <w:szCs w:val="24"/>
        </w:rPr>
      </w:pPr>
      <w:r w:rsidRPr="004A0223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4A0223" w:rsidRPr="008F7799" w:rsidRDefault="004A0223">
      <w:pPr>
        <w:jc w:val="center"/>
        <w:rPr>
          <w:noProof/>
          <w:sz w:val="24"/>
          <w:szCs w:val="24"/>
        </w:rPr>
      </w:pPr>
      <w:r w:rsidRPr="004A0223">
        <w:rPr>
          <w:noProof/>
          <w:sz w:val="24"/>
          <w:szCs w:val="24"/>
          <w:lang w:val="en-US"/>
        </w:rPr>
        <w:t>c</w:t>
      </w:r>
      <w:r w:rsidRPr="008F7799">
        <w:rPr>
          <w:noProof/>
          <w:sz w:val="24"/>
          <w:szCs w:val="24"/>
        </w:rPr>
        <w:t xml:space="preserve"> </w:t>
      </w:r>
      <w:r w:rsidR="00884A99" w:rsidRPr="008F7799">
        <w:rPr>
          <w:noProof/>
          <w:sz w:val="24"/>
          <w:szCs w:val="24"/>
        </w:rPr>
        <w:t>01.01.2020</w:t>
      </w:r>
      <w:r w:rsidRPr="008F7799">
        <w:rPr>
          <w:noProof/>
          <w:sz w:val="24"/>
          <w:szCs w:val="24"/>
        </w:rPr>
        <w:t xml:space="preserve"> </w:t>
      </w:r>
      <w:r w:rsidRPr="004A0223">
        <w:rPr>
          <w:noProof/>
          <w:sz w:val="24"/>
          <w:szCs w:val="24"/>
        </w:rPr>
        <w:t>по</w:t>
      </w:r>
      <w:r w:rsidRPr="008F7799">
        <w:rPr>
          <w:noProof/>
          <w:sz w:val="24"/>
          <w:szCs w:val="24"/>
        </w:rPr>
        <w:t xml:space="preserve"> </w:t>
      </w:r>
      <w:r w:rsidR="00884A99" w:rsidRPr="008F7799">
        <w:rPr>
          <w:noProof/>
          <w:sz w:val="24"/>
          <w:szCs w:val="24"/>
        </w:rPr>
        <w:t>31</w:t>
      </w:r>
      <w:r w:rsidR="008F7799">
        <w:rPr>
          <w:noProof/>
          <w:sz w:val="24"/>
          <w:szCs w:val="24"/>
        </w:rPr>
        <w:t>.12</w:t>
      </w:r>
      <w:r w:rsidR="00884A99" w:rsidRPr="008F7799">
        <w:rPr>
          <w:noProof/>
          <w:sz w:val="24"/>
          <w:szCs w:val="24"/>
        </w:rPr>
        <w:t>.2020</w:t>
      </w:r>
    </w:p>
    <w:p w:rsidR="004A0223" w:rsidRPr="008F7799" w:rsidRDefault="004A0223">
      <w:pPr>
        <w:jc w:val="center"/>
        <w:rPr>
          <w:noProof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694"/>
      </w:tblGrid>
      <w:tr w:rsidR="004A0223" w:rsidRPr="004A0223" w:rsidTr="00AA31EE">
        <w:trPr>
          <w:cantSplit/>
          <w:trHeight w:val="276"/>
        </w:trPr>
        <w:tc>
          <w:tcPr>
            <w:tcW w:w="7371" w:type="dxa"/>
            <w:vMerge w:val="restart"/>
          </w:tcPr>
          <w:p w:rsidR="004A0223" w:rsidRPr="008F7799" w:rsidRDefault="004A0223">
            <w:pPr>
              <w:jc w:val="center"/>
              <w:rPr>
                <w:noProof/>
                <w:sz w:val="24"/>
                <w:szCs w:val="24"/>
              </w:rPr>
            </w:pPr>
          </w:p>
          <w:p w:rsidR="004A0223" w:rsidRPr="004A0223" w:rsidRDefault="004A0223">
            <w:pPr>
              <w:jc w:val="center"/>
              <w:rPr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694" w:type="dxa"/>
            <w:vMerge w:val="restart"/>
            <w:vAlign w:val="center"/>
          </w:tcPr>
          <w:p w:rsidR="004A0223" w:rsidRPr="004A0223" w:rsidRDefault="004A0223">
            <w:pPr>
              <w:jc w:val="center"/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4A0223" w:rsidRPr="004A0223" w:rsidTr="00AA31EE">
        <w:trPr>
          <w:cantSplit/>
          <w:trHeight w:val="437"/>
        </w:trPr>
        <w:tc>
          <w:tcPr>
            <w:tcW w:w="7371" w:type="dxa"/>
            <w:vMerge/>
          </w:tcPr>
          <w:p w:rsidR="004A0223" w:rsidRPr="004A0223" w:rsidRDefault="004A0223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A0223" w:rsidRPr="004A0223" w:rsidRDefault="004A0223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A0223" w:rsidRPr="004A0223" w:rsidTr="00AA31EE">
        <w:trPr>
          <w:cantSplit/>
        </w:trPr>
        <w:tc>
          <w:tcPr>
            <w:tcW w:w="7371" w:type="dxa"/>
          </w:tcPr>
          <w:p w:rsidR="004A0223" w:rsidRPr="004A0223" w:rsidRDefault="004A0223">
            <w:pPr>
              <w:jc w:val="center"/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A0223" w:rsidRPr="004A0223" w:rsidRDefault="004A0223">
            <w:pPr>
              <w:jc w:val="center"/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2</w:t>
            </w:r>
          </w:p>
        </w:tc>
      </w:tr>
      <w:tr w:rsidR="004A0223" w:rsidRPr="004A0223" w:rsidTr="00AA31EE">
        <w:trPr>
          <w:cantSplit/>
        </w:trPr>
        <w:tc>
          <w:tcPr>
            <w:tcW w:w="7371" w:type="dxa"/>
          </w:tcPr>
          <w:p w:rsidR="004A0223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694" w:type="dxa"/>
          </w:tcPr>
          <w:p w:rsidR="004A0223" w:rsidRPr="00CD2AF9" w:rsidRDefault="00CD2AF9" w:rsidP="004A022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</w:t>
            </w: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694" w:type="dxa"/>
          </w:tcPr>
          <w:p w:rsidR="00884A99" w:rsidRPr="00CD2AF9" w:rsidRDefault="00CD2AF9" w:rsidP="004A022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28</w:t>
            </w:r>
          </w:p>
        </w:tc>
      </w:tr>
      <w:tr w:rsidR="00E559A1" w:rsidRPr="004A0223" w:rsidTr="00AA31EE">
        <w:trPr>
          <w:cantSplit/>
        </w:trPr>
        <w:tc>
          <w:tcPr>
            <w:tcW w:w="7371" w:type="dxa"/>
          </w:tcPr>
          <w:p w:rsidR="00E559A1" w:rsidRPr="00ED0E40" w:rsidRDefault="00E559A1" w:rsidP="00243EAC">
            <w:pPr>
              <w:rPr>
                <w:noProof/>
                <w:sz w:val="24"/>
                <w:szCs w:val="24"/>
              </w:rPr>
            </w:pPr>
            <w:r w:rsidRPr="00ED0E40">
              <w:rPr>
                <w:noProof/>
                <w:sz w:val="24"/>
                <w:szCs w:val="24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694" w:type="dxa"/>
          </w:tcPr>
          <w:p w:rsidR="00E559A1" w:rsidRPr="00ED0E40" w:rsidRDefault="00E559A1" w:rsidP="00243EAC">
            <w:pPr>
              <w:jc w:val="center"/>
              <w:rPr>
                <w:noProof/>
                <w:sz w:val="24"/>
                <w:szCs w:val="24"/>
              </w:rPr>
            </w:pPr>
            <w:r w:rsidRPr="00ED0E40">
              <w:rPr>
                <w:noProof/>
                <w:sz w:val="24"/>
                <w:szCs w:val="24"/>
              </w:rPr>
              <w:t>1</w:t>
            </w:r>
          </w:p>
        </w:tc>
      </w:tr>
      <w:tr w:rsidR="00A129D5" w:rsidRPr="004A0223" w:rsidTr="00AA31EE">
        <w:trPr>
          <w:cantSplit/>
        </w:trPr>
        <w:tc>
          <w:tcPr>
            <w:tcW w:w="7371" w:type="dxa"/>
          </w:tcPr>
          <w:p w:rsidR="00A129D5" w:rsidRPr="00DC119B" w:rsidRDefault="00A129D5" w:rsidP="00243EAC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694" w:type="dxa"/>
          </w:tcPr>
          <w:p w:rsidR="00A129D5" w:rsidRPr="00DC119B" w:rsidRDefault="00A129D5" w:rsidP="00243EAC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1</w:t>
            </w:r>
          </w:p>
        </w:tc>
      </w:tr>
      <w:tr w:rsidR="00A129D5" w:rsidRPr="004A0223" w:rsidTr="00AA31EE">
        <w:trPr>
          <w:cantSplit/>
        </w:trPr>
        <w:tc>
          <w:tcPr>
            <w:tcW w:w="7371" w:type="dxa"/>
          </w:tcPr>
          <w:p w:rsidR="00A129D5" w:rsidRPr="00DC119B" w:rsidRDefault="00A129D5" w:rsidP="00243EAC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0001.0002.0024.0083 Разрешение индивидуальных служебных споров</w:t>
            </w:r>
          </w:p>
        </w:tc>
        <w:tc>
          <w:tcPr>
            <w:tcW w:w="2694" w:type="dxa"/>
          </w:tcPr>
          <w:p w:rsidR="00A129D5" w:rsidRPr="00DC119B" w:rsidRDefault="00A129D5" w:rsidP="00243EAC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1</w:t>
            </w:r>
          </w:p>
        </w:tc>
      </w:tr>
      <w:tr w:rsidR="00E559A1" w:rsidRPr="004A0223" w:rsidTr="00AA31EE">
        <w:trPr>
          <w:cantSplit/>
        </w:trPr>
        <w:tc>
          <w:tcPr>
            <w:tcW w:w="7371" w:type="dxa"/>
          </w:tcPr>
          <w:p w:rsidR="00E559A1" w:rsidRPr="00ED0E40" w:rsidRDefault="00E559A1" w:rsidP="00243EAC">
            <w:pPr>
              <w:rPr>
                <w:noProof/>
                <w:sz w:val="24"/>
                <w:szCs w:val="24"/>
              </w:rPr>
            </w:pPr>
            <w:r w:rsidRPr="00ED0E40">
              <w:rPr>
                <w:noProof/>
                <w:sz w:val="24"/>
                <w:szCs w:val="24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694" w:type="dxa"/>
          </w:tcPr>
          <w:p w:rsidR="00E559A1" w:rsidRPr="00ED0E40" w:rsidRDefault="00E559A1" w:rsidP="00243EAC">
            <w:pPr>
              <w:jc w:val="center"/>
              <w:rPr>
                <w:noProof/>
                <w:sz w:val="24"/>
                <w:szCs w:val="24"/>
              </w:rPr>
            </w:pPr>
            <w:r w:rsidRPr="00ED0E40">
              <w:rPr>
                <w:noProof/>
                <w:sz w:val="24"/>
                <w:szCs w:val="24"/>
              </w:rPr>
              <w:t>1</w:t>
            </w: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0001.0002.0027.0122 Неполучение ответа на обращение</w:t>
            </w:r>
          </w:p>
        </w:tc>
        <w:tc>
          <w:tcPr>
            <w:tcW w:w="2694" w:type="dxa"/>
          </w:tcPr>
          <w:p w:rsidR="00884A99" w:rsidRPr="00CD2AF9" w:rsidRDefault="00CD2AF9" w:rsidP="004A022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19</w:t>
            </w: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0001.0002.0027.0123 Принятое по обращению решение</w:t>
            </w:r>
          </w:p>
        </w:tc>
        <w:tc>
          <w:tcPr>
            <w:tcW w:w="2694" w:type="dxa"/>
          </w:tcPr>
          <w:p w:rsidR="00884A99" w:rsidRPr="00CD2AF9" w:rsidRDefault="00CD2AF9" w:rsidP="004A022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</w:t>
            </w: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0001.0002.0027.0124 Действие (бездействие) при рассмотрении обращения</w:t>
            </w:r>
          </w:p>
        </w:tc>
        <w:tc>
          <w:tcPr>
            <w:tcW w:w="2694" w:type="dxa"/>
          </w:tcPr>
          <w:p w:rsidR="00884A99" w:rsidRPr="00CD2AF9" w:rsidRDefault="00CD2AF9" w:rsidP="004A022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35</w:t>
            </w: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0001.0002.0027.0125 Результаты рассмотрения обращений</w:t>
            </w:r>
          </w:p>
        </w:tc>
        <w:tc>
          <w:tcPr>
            <w:tcW w:w="2694" w:type="dxa"/>
          </w:tcPr>
          <w:p w:rsidR="00884A99" w:rsidRPr="00CD2AF9" w:rsidRDefault="00CD2AF9" w:rsidP="004A022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4</w:t>
            </w:r>
          </w:p>
        </w:tc>
      </w:tr>
      <w:tr w:rsidR="004A657F" w:rsidRPr="004A0223" w:rsidTr="00AA31EE">
        <w:trPr>
          <w:cantSplit/>
        </w:trPr>
        <w:tc>
          <w:tcPr>
            <w:tcW w:w="7371" w:type="dxa"/>
          </w:tcPr>
          <w:p w:rsidR="004A657F" w:rsidRPr="002D6DCB" w:rsidRDefault="004A657F" w:rsidP="00243EAC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0001.0002.0027.0128 Некорректные обращения</w:t>
            </w:r>
          </w:p>
        </w:tc>
        <w:tc>
          <w:tcPr>
            <w:tcW w:w="2694" w:type="dxa"/>
          </w:tcPr>
          <w:p w:rsidR="004A657F" w:rsidRPr="002D6DCB" w:rsidRDefault="004A657F" w:rsidP="00243EAC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2</w:t>
            </w: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694" w:type="dxa"/>
          </w:tcPr>
          <w:p w:rsidR="00884A99" w:rsidRPr="00CD2AF9" w:rsidRDefault="00CD2AF9" w:rsidP="004A022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37</w:t>
            </w: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694" w:type="dxa"/>
          </w:tcPr>
          <w:p w:rsidR="00884A99" w:rsidRPr="00CD2AF9" w:rsidRDefault="00FB4B45" w:rsidP="004A022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35</w:t>
            </w:r>
          </w:p>
        </w:tc>
      </w:tr>
      <w:tr w:rsidR="00A129D5" w:rsidRPr="004A0223" w:rsidTr="00AA31EE">
        <w:trPr>
          <w:cantSplit/>
        </w:trPr>
        <w:tc>
          <w:tcPr>
            <w:tcW w:w="7371" w:type="dxa"/>
          </w:tcPr>
          <w:p w:rsidR="00A129D5" w:rsidRPr="00DC119B" w:rsidRDefault="00A129D5" w:rsidP="00243EAC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694" w:type="dxa"/>
          </w:tcPr>
          <w:p w:rsidR="00A129D5" w:rsidRPr="00DC119B" w:rsidRDefault="00A129D5" w:rsidP="00243EAC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1</w:t>
            </w:r>
          </w:p>
        </w:tc>
      </w:tr>
      <w:tr w:rsidR="00E559A1" w:rsidRPr="004A0223" w:rsidTr="00AA31EE">
        <w:trPr>
          <w:cantSplit/>
        </w:trPr>
        <w:tc>
          <w:tcPr>
            <w:tcW w:w="7371" w:type="dxa"/>
          </w:tcPr>
          <w:p w:rsidR="00E559A1" w:rsidRPr="00ED0E40" w:rsidRDefault="00E559A1" w:rsidP="00243EAC">
            <w:pPr>
              <w:rPr>
                <w:noProof/>
                <w:sz w:val="24"/>
                <w:szCs w:val="24"/>
              </w:rPr>
            </w:pPr>
            <w:r w:rsidRPr="00ED0E40">
              <w:rPr>
                <w:noProof/>
                <w:sz w:val="24"/>
                <w:szCs w:val="24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694" w:type="dxa"/>
          </w:tcPr>
          <w:p w:rsidR="00E559A1" w:rsidRPr="0044121B" w:rsidRDefault="0044121B" w:rsidP="00243EAC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</w:t>
            </w: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694" w:type="dxa"/>
          </w:tcPr>
          <w:p w:rsidR="00884A99" w:rsidRPr="00CD2AF9" w:rsidRDefault="00CD2AF9" w:rsidP="004A022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694" w:type="dxa"/>
          </w:tcPr>
          <w:p w:rsidR="00884A99" w:rsidRPr="00CD2AF9" w:rsidRDefault="00CD2AF9" w:rsidP="004A022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</w:t>
            </w:r>
          </w:p>
        </w:tc>
      </w:tr>
      <w:tr w:rsidR="007B420B" w:rsidRPr="004A0223" w:rsidTr="00AA31EE">
        <w:trPr>
          <w:cantSplit/>
        </w:trPr>
        <w:tc>
          <w:tcPr>
            <w:tcW w:w="7371" w:type="dxa"/>
          </w:tcPr>
          <w:p w:rsidR="007B420B" w:rsidRPr="002D6DCB" w:rsidRDefault="007B420B" w:rsidP="00243EAC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694" w:type="dxa"/>
          </w:tcPr>
          <w:p w:rsidR="007B420B" w:rsidRPr="002D6DCB" w:rsidRDefault="007B420B" w:rsidP="00243EAC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3</w:t>
            </w: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694" w:type="dxa"/>
          </w:tcPr>
          <w:p w:rsidR="00884A99" w:rsidRPr="00CD2AF9" w:rsidRDefault="0044121B" w:rsidP="004A022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0002.0006.0065.0257 Выплата заработной платы</w:t>
            </w:r>
          </w:p>
        </w:tc>
        <w:tc>
          <w:tcPr>
            <w:tcW w:w="2694" w:type="dxa"/>
          </w:tcPr>
          <w:p w:rsidR="00884A99" w:rsidRPr="00CD2AF9" w:rsidRDefault="00CD2AF9" w:rsidP="004A022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7</w:t>
            </w:r>
          </w:p>
        </w:tc>
      </w:tr>
      <w:tr w:rsidR="00A86B09" w:rsidRPr="004A0223" w:rsidTr="00AA31EE">
        <w:trPr>
          <w:cantSplit/>
        </w:trPr>
        <w:tc>
          <w:tcPr>
            <w:tcW w:w="7371" w:type="dxa"/>
          </w:tcPr>
          <w:p w:rsidR="00A86B09" w:rsidRPr="00DC119B" w:rsidRDefault="00A86B09" w:rsidP="00243EAC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0002.0006.0065.0263 Трудовые конфликты. Разрешение трудовых споров</w:t>
            </w:r>
          </w:p>
        </w:tc>
        <w:tc>
          <w:tcPr>
            <w:tcW w:w="2694" w:type="dxa"/>
          </w:tcPr>
          <w:p w:rsidR="00A86B09" w:rsidRPr="00DC119B" w:rsidRDefault="00A86B09" w:rsidP="00243EAC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1</w:t>
            </w:r>
          </w:p>
        </w:tc>
      </w:tr>
      <w:tr w:rsidR="007C7BDC" w:rsidRPr="004A0223" w:rsidTr="00AA31EE">
        <w:trPr>
          <w:cantSplit/>
        </w:trPr>
        <w:tc>
          <w:tcPr>
            <w:tcW w:w="7371" w:type="dxa"/>
          </w:tcPr>
          <w:p w:rsidR="007C7BDC" w:rsidRPr="00ED0E40" w:rsidRDefault="007C7BDC" w:rsidP="00243EAC">
            <w:pPr>
              <w:rPr>
                <w:noProof/>
                <w:sz w:val="24"/>
                <w:szCs w:val="24"/>
              </w:rPr>
            </w:pPr>
            <w:r w:rsidRPr="00ED0E40">
              <w:rPr>
                <w:noProof/>
                <w:sz w:val="24"/>
                <w:szCs w:val="24"/>
              </w:rPr>
              <w:t>0002.0006.0065.0269 Материальная и моральная мотивация</w:t>
            </w:r>
          </w:p>
        </w:tc>
        <w:tc>
          <w:tcPr>
            <w:tcW w:w="2694" w:type="dxa"/>
          </w:tcPr>
          <w:p w:rsidR="007C7BDC" w:rsidRPr="00ED0E40" w:rsidRDefault="007C7BDC" w:rsidP="00243EAC">
            <w:pPr>
              <w:jc w:val="center"/>
              <w:rPr>
                <w:noProof/>
                <w:sz w:val="24"/>
                <w:szCs w:val="24"/>
              </w:rPr>
            </w:pPr>
            <w:r w:rsidRPr="00ED0E40">
              <w:rPr>
                <w:noProof/>
                <w:sz w:val="24"/>
                <w:szCs w:val="24"/>
              </w:rPr>
              <w:t>1</w:t>
            </w:r>
          </w:p>
        </w:tc>
      </w:tr>
      <w:tr w:rsidR="007C7BDC" w:rsidRPr="004A0223" w:rsidTr="00AA31EE">
        <w:trPr>
          <w:cantSplit/>
        </w:trPr>
        <w:tc>
          <w:tcPr>
            <w:tcW w:w="7371" w:type="dxa"/>
          </w:tcPr>
          <w:p w:rsidR="007C7BDC" w:rsidRPr="00ED0E40" w:rsidRDefault="007C7BDC" w:rsidP="00243EAC">
            <w:pPr>
              <w:rPr>
                <w:noProof/>
                <w:sz w:val="24"/>
                <w:szCs w:val="24"/>
              </w:rPr>
            </w:pPr>
            <w:r w:rsidRPr="00ED0E40">
              <w:rPr>
                <w:noProof/>
                <w:sz w:val="24"/>
                <w:szCs w:val="24"/>
              </w:rPr>
              <w:t>0002.0007.0071.0282 Назначение пенсии</w:t>
            </w:r>
          </w:p>
        </w:tc>
        <w:tc>
          <w:tcPr>
            <w:tcW w:w="2694" w:type="dxa"/>
          </w:tcPr>
          <w:p w:rsidR="007C7BDC" w:rsidRPr="0044121B" w:rsidRDefault="0044121B" w:rsidP="00243EAC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</w:t>
            </w: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694" w:type="dxa"/>
          </w:tcPr>
          <w:p w:rsidR="00884A99" w:rsidRPr="00CD2AF9" w:rsidRDefault="00CD2AF9" w:rsidP="004A022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24</w:t>
            </w:r>
          </w:p>
        </w:tc>
      </w:tr>
      <w:tr w:rsidR="003529B0" w:rsidRPr="004A0223" w:rsidTr="00AA31EE">
        <w:trPr>
          <w:cantSplit/>
        </w:trPr>
        <w:tc>
          <w:tcPr>
            <w:tcW w:w="7371" w:type="dxa"/>
          </w:tcPr>
          <w:p w:rsidR="003529B0" w:rsidRPr="00DC119B" w:rsidRDefault="003529B0" w:rsidP="00243EAC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lastRenderedPageBreak/>
              <w:t>0002.0007.0071.0283 Перерасчет размеров пенсий</w:t>
            </w:r>
          </w:p>
        </w:tc>
        <w:tc>
          <w:tcPr>
            <w:tcW w:w="2694" w:type="dxa"/>
          </w:tcPr>
          <w:p w:rsidR="003529B0" w:rsidRPr="00DC119B" w:rsidRDefault="003529B0" w:rsidP="00243EAC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1</w:t>
            </w: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0003.0008.0086.0537 Государственная политика в налоговой сфере</w:t>
            </w:r>
          </w:p>
        </w:tc>
        <w:tc>
          <w:tcPr>
            <w:tcW w:w="2694" w:type="dxa"/>
          </w:tcPr>
          <w:p w:rsidR="00884A99" w:rsidRPr="00CD2AF9" w:rsidRDefault="0044121B" w:rsidP="004A022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4</w:t>
            </w: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2694" w:type="dxa"/>
          </w:tcPr>
          <w:p w:rsidR="00884A99" w:rsidRPr="00CD2AF9" w:rsidRDefault="00CD2AF9" w:rsidP="004A022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42</w:t>
            </w: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694" w:type="dxa"/>
          </w:tcPr>
          <w:p w:rsidR="00884A99" w:rsidRPr="00CD2AF9" w:rsidRDefault="00CD2AF9" w:rsidP="004A022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40</w:t>
            </w:r>
          </w:p>
        </w:tc>
      </w:tr>
      <w:tr w:rsidR="003529B0" w:rsidRPr="004A0223" w:rsidTr="00AA31EE">
        <w:trPr>
          <w:cantSplit/>
        </w:trPr>
        <w:tc>
          <w:tcPr>
            <w:tcW w:w="7371" w:type="dxa"/>
          </w:tcPr>
          <w:p w:rsidR="003529B0" w:rsidRPr="00DC119B" w:rsidRDefault="003529B0" w:rsidP="00243EAC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0003.0008.0086.0541 Налог на добавленную стоимость</w:t>
            </w:r>
          </w:p>
        </w:tc>
        <w:tc>
          <w:tcPr>
            <w:tcW w:w="2694" w:type="dxa"/>
          </w:tcPr>
          <w:p w:rsidR="003529B0" w:rsidRPr="00DC119B" w:rsidRDefault="003529B0" w:rsidP="00243EAC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2</w:t>
            </w: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694" w:type="dxa"/>
          </w:tcPr>
          <w:p w:rsidR="00884A99" w:rsidRPr="00CD2AF9" w:rsidRDefault="00CD2AF9" w:rsidP="004A022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73</w:t>
            </w: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694" w:type="dxa"/>
          </w:tcPr>
          <w:p w:rsidR="00884A99" w:rsidRPr="00CD2AF9" w:rsidRDefault="00CD2AF9" w:rsidP="004A022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896</w:t>
            </w: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694" w:type="dxa"/>
          </w:tcPr>
          <w:p w:rsidR="00884A99" w:rsidRPr="00CD2AF9" w:rsidRDefault="00CD2AF9" w:rsidP="004A022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176</w:t>
            </w:r>
          </w:p>
        </w:tc>
      </w:tr>
      <w:tr w:rsidR="002469CA" w:rsidRPr="004A0223" w:rsidTr="00AA31EE">
        <w:trPr>
          <w:cantSplit/>
        </w:trPr>
        <w:tc>
          <w:tcPr>
            <w:tcW w:w="7371" w:type="dxa"/>
          </w:tcPr>
          <w:p w:rsidR="002469CA" w:rsidRPr="00ED0E40" w:rsidRDefault="002469CA" w:rsidP="00243EAC">
            <w:pPr>
              <w:rPr>
                <w:noProof/>
                <w:sz w:val="24"/>
                <w:szCs w:val="24"/>
              </w:rPr>
            </w:pPr>
            <w:r w:rsidRPr="00ED0E40">
              <w:rPr>
                <w:noProof/>
                <w:sz w:val="24"/>
                <w:szCs w:val="24"/>
              </w:rPr>
              <w:t>0003.0008.0086.0547 Госпошлины</w:t>
            </w:r>
          </w:p>
        </w:tc>
        <w:tc>
          <w:tcPr>
            <w:tcW w:w="2694" w:type="dxa"/>
          </w:tcPr>
          <w:p w:rsidR="002469CA" w:rsidRPr="00ED0E40" w:rsidRDefault="002469CA" w:rsidP="00243EAC">
            <w:pPr>
              <w:jc w:val="center"/>
              <w:rPr>
                <w:noProof/>
                <w:sz w:val="24"/>
                <w:szCs w:val="24"/>
              </w:rPr>
            </w:pPr>
            <w:r w:rsidRPr="00ED0E40">
              <w:rPr>
                <w:noProof/>
                <w:sz w:val="24"/>
                <w:szCs w:val="24"/>
              </w:rPr>
              <w:t>1</w:t>
            </w: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694" w:type="dxa"/>
          </w:tcPr>
          <w:p w:rsidR="00884A99" w:rsidRPr="00CD2AF9" w:rsidRDefault="00CD2AF9" w:rsidP="004A022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77</w:t>
            </w: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0003.0008.0086.0549 Юридические вопросы по налогам и сборам</w:t>
            </w:r>
          </w:p>
        </w:tc>
        <w:tc>
          <w:tcPr>
            <w:tcW w:w="2694" w:type="dxa"/>
          </w:tcPr>
          <w:p w:rsidR="00884A99" w:rsidRPr="00CD2AF9" w:rsidRDefault="00CD2AF9" w:rsidP="004A022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</w:t>
            </w: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2694" w:type="dxa"/>
          </w:tcPr>
          <w:p w:rsidR="00884A99" w:rsidRPr="00CD2AF9" w:rsidRDefault="0044121B" w:rsidP="004A022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30</w:t>
            </w: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694" w:type="dxa"/>
          </w:tcPr>
          <w:p w:rsidR="00884A99" w:rsidRPr="00CD2AF9" w:rsidRDefault="00CD2AF9" w:rsidP="004A022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49</w:t>
            </w:r>
          </w:p>
        </w:tc>
      </w:tr>
      <w:tr w:rsidR="002469CA" w:rsidRPr="004A0223" w:rsidTr="00AA31EE">
        <w:trPr>
          <w:cantSplit/>
        </w:trPr>
        <w:tc>
          <w:tcPr>
            <w:tcW w:w="7371" w:type="dxa"/>
          </w:tcPr>
          <w:p w:rsidR="002469CA" w:rsidRPr="00ED0E40" w:rsidRDefault="002469CA" w:rsidP="00243EAC">
            <w:pPr>
              <w:rPr>
                <w:noProof/>
                <w:sz w:val="24"/>
                <w:szCs w:val="24"/>
              </w:rPr>
            </w:pPr>
            <w:r w:rsidRPr="00ED0E40">
              <w:rPr>
                <w:noProof/>
                <w:sz w:val="24"/>
                <w:szCs w:val="24"/>
              </w:rPr>
              <w:t>0003.0008.0086.0553 Актуализация сведений об объектах налогообложения</w:t>
            </w:r>
          </w:p>
        </w:tc>
        <w:tc>
          <w:tcPr>
            <w:tcW w:w="2694" w:type="dxa"/>
          </w:tcPr>
          <w:p w:rsidR="002469CA" w:rsidRPr="0044121B" w:rsidRDefault="0044121B" w:rsidP="00243EAC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 xml:space="preserve">2 </w:t>
            </w:r>
          </w:p>
        </w:tc>
      </w:tr>
      <w:tr w:rsidR="002469CA" w:rsidRPr="004A0223" w:rsidTr="00AA31EE">
        <w:trPr>
          <w:cantSplit/>
        </w:trPr>
        <w:tc>
          <w:tcPr>
            <w:tcW w:w="7371" w:type="dxa"/>
          </w:tcPr>
          <w:p w:rsidR="002469CA" w:rsidRPr="00ED0E40" w:rsidRDefault="002469CA" w:rsidP="00243EAC">
            <w:pPr>
              <w:rPr>
                <w:noProof/>
                <w:sz w:val="24"/>
                <w:szCs w:val="24"/>
              </w:rPr>
            </w:pPr>
            <w:r w:rsidRPr="00ED0E40">
              <w:rPr>
                <w:noProof/>
                <w:sz w:val="24"/>
                <w:szCs w:val="24"/>
              </w:rPr>
              <w:t>0003.0008.0086.0554 Получение налоговых уведомлений об уплате налога</w:t>
            </w:r>
          </w:p>
        </w:tc>
        <w:tc>
          <w:tcPr>
            <w:tcW w:w="2694" w:type="dxa"/>
          </w:tcPr>
          <w:p w:rsidR="002469CA" w:rsidRPr="00ED0E40" w:rsidRDefault="002469CA" w:rsidP="00243EAC">
            <w:pPr>
              <w:jc w:val="center"/>
              <w:rPr>
                <w:noProof/>
                <w:sz w:val="24"/>
                <w:szCs w:val="24"/>
              </w:rPr>
            </w:pPr>
            <w:r w:rsidRPr="00ED0E40">
              <w:rPr>
                <w:noProof/>
                <w:sz w:val="24"/>
                <w:szCs w:val="24"/>
              </w:rPr>
              <w:t>9</w:t>
            </w:r>
          </w:p>
        </w:tc>
      </w:tr>
      <w:tr w:rsidR="002469CA" w:rsidRPr="004A0223" w:rsidTr="00AA31EE">
        <w:trPr>
          <w:cantSplit/>
        </w:trPr>
        <w:tc>
          <w:tcPr>
            <w:tcW w:w="7371" w:type="dxa"/>
          </w:tcPr>
          <w:p w:rsidR="002469CA" w:rsidRPr="00ED0E40" w:rsidRDefault="002469CA" w:rsidP="00243EAC">
            <w:pPr>
              <w:rPr>
                <w:noProof/>
                <w:sz w:val="24"/>
                <w:szCs w:val="24"/>
              </w:rPr>
            </w:pPr>
            <w:r w:rsidRPr="00ED0E40">
              <w:rPr>
                <w:noProof/>
                <w:sz w:val="24"/>
                <w:szCs w:val="24"/>
              </w:rPr>
              <w:t>0003.0008.0086.0555 Налоговая отчетность</w:t>
            </w:r>
          </w:p>
        </w:tc>
        <w:tc>
          <w:tcPr>
            <w:tcW w:w="2694" w:type="dxa"/>
          </w:tcPr>
          <w:p w:rsidR="002469CA" w:rsidRPr="00ED0E40" w:rsidRDefault="002469CA" w:rsidP="00243EAC">
            <w:pPr>
              <w:jc w:val="center"/>
              <w:rPr>
                <w:noProof/>
                <w:sz w:val="24"/>
                <w:szCs w:val="24"/>
              </w:rPr>
            </w:pPr>
            <w:r w:rsidRPr="00ED0E40">
              <w:rPr>
                <w:noProof/>
                <w:sz w:val="24"/>
                <w:szCs w:val="24"/>
              </w:rPr>
              <w:t>3</w:t>
            </w: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2694" w:type="dxa"/>
          </w:tcPr>
          <w:p w:rsidR="00884A99" w:rsidRPr="00CD2AF9" w:rsidRDefault="00CD2AF9" w:rsidP="004A022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64</w:t>
            </w: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694" w:type="dxa"/>
          </w:tcPr>
          <w:p w:rsidR="00884A99" w:rsidRPr="00CD2AF9" w:rsidRDefault="00CD2AF9" w:rsidP="004A022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46</w:t>
            </w: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694" w:type="dxa"/>
          </w:tcPr>
          <w:p w:rsidR="00884A99" w:rsidRPr="00CD2AF9" w:rsidRDefault="00CD2AF9" w:rsidP="004A022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187</w:t>
            </w: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694" w:type="dxa"/>
          </w:tcPr>
          <w:p w:rsidR="00884A99" w:rsidRPr="00CD2AF9" w:rsidRDefault="0044121B" w:rsidP="004A022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5</w:t>
            </w: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2694" w:type="dxa"/>
          </w:tcPr>
          <w:p w:rsidR="00884A99" w:rsidRPr="00CD2AF9" w:rsidRDefault="00CD2AF9" w:rsidP="004A022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55</w:t>
            </w: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694" w:type="dxa"/>
          </w:tcPr>
          <w:p w:rsidR="00884A99" w:rsidRPr="00CD2AF9" w:rsidRDefault="0044121B" w:rsidP="004A022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7</w:t>
            </w: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694" w:type="dxa"/>
          </w:tcPr>
          <w:p w:rsidR="00884A99" w:rsidRPr="00CD2AF9" w:rsidRDefault="0044121B" w:rsidP="004A022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5</w:t>
            </w: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694" w:type="dxa"/>
          </w:tcPr>
          <w:p w:rsidR="00884A99" w:rsidRPr="00CD2AF9" w:rsidRDefault="00CD2AF9" w:rsidP="004A022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438</w:t>
            </w: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694" w:type="dxa"/>
          </w:tcPr>
          <w:p w:rsidR="00884A99" w:rsidRPr="00CD2AF9" w:rsidRDefault="00CD2AF9" w:rsidP="004A022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185</w:t>
            </w: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694" w:type="dxa"/>
          </w:tcPr>
          <w:p w:rsidR="00884A99" w:rsidRPr="00CD2AF9" w:rsidRDefault="00CD2AF9" w:rsidP="004A022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25</w:t>
            </w:r>
          </w:p>
        </w:tc>
      </w:tr>
      <w:tr w:rsidR="00386E2F" w:rsidRPr="004A0223" w:rsidTr="00AA31EE">
        <w:trPr>
          <w:cantSplit/>
        </w:trPr>
        <w:tc>
          <w:tcPr>
            <w:tcW w:w="7371" w:type="dxa"/>
          </w:tcPr>
          <w:p w:rsidR="00386E2F" w:rsidRPr="00DC119B" w:rsidRDefault="00386E2F" w:rsidP="00243EAC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694" w:type="dxa"/>
          </w:tcPr>
          <w:p w:rsidR="00386E2F" w:rsidRPr="00DC119B" w:rsidRDefault="00386E2F" w:rsidP="00243EAC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16</w:t>
            </w: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694" w:type="dxa"/>
          </w:tcPr>
          <w:p w:rsidR="00884A99" w:rsidRPr="00CD2AF9" w:rsidRDefault="00CD2AF9" w:rsidP="004A022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80</w:t>
            </w: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694" w:type="dxa"/>
          </w:tcPr>
          <w:p w:rsidR="00884A99" w:rsidRPr="00CD2AF9" w:rsidRDefault="00CD2AF9" w:rsidP="004F042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145</w:t>
            </w:r>
          </w:p>
        </w:tc>
      </w:tr>
      <w:tr w:rsidR="006A505B" w:rsidRPr="004A0223" w:rsidTr="00AA31EE">
        <w:trPr>
          <w:cantSplit/>
        </w:trPr>
        <w:tc>
          <w:tcPr>
            <w:tcW w:w="7371" w:type="dxa"/>
          </w:tcPr>
          <w:p w:rsidR="006A505B" w:rsidRPr="00DC119B" w:rsidRDefault="006A505B" w:rsidP="00243EAC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lastRenderedPageBreak/>
              <w:t>0003.0008.0089.0624 Валютный контроль</w:t>
            </w:r>
          </w:p>
        </w:tc>
        <w:tc>
          <w:tcPr>
            <w:tcW w:w="2694" w:type="dxa"/>
          </w:tcPr>
          <w:p w:rsidR="006A505B" w:rsidRPr="00DC119B" w:rsidRDefault="006A505B" w:rsidP="00243EAC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1</w:t>
            </w:r>
          </w:p>
        </w:tc>
      </w:tr>
      <w:tr w:rsidR="0090662A" w:rsidRPr="004A0223" w:rsidTr="00AA31EE">
        <w:trPr>
          <w:cantSplit/>
        </w:trPr>
        <w:tc>
          <w:tcPr>
            <w:tcW w:w="7371" w:type="dxa"/>
          </w:tcPr>
          <w:p w:rsidR="0090662A" w:rsidRPr="002D6DCB" w:rsidRDefault="0090662A" w:rsidP="00243EAC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0003.0009.0100.0754 Оказание услуг почтовой связи</w:t>
            </w:r>
          </w:p>
        </w:tc>
        <w:tc>
          <w:tcPr>
            <w:tcW w:w="2694" w:type="dxa"/>
          </w:tcPr>
          <w:p w:rsidR="0090662A" w:rsidRPr="002D6DCB" w:rsidRDefault="0090662A" w:rsidP="00243EAC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1</w:t>
            </w: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:rsidR="00884A99" w:rsidRPr="004A0223" w:rsidRDefault="00884A99" w:rsidP="004A0223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884A99" w:rsidRPr="004A0223" w:rsidTr="00AA31EE">
        <w:trPr>
          <w:cantSplit/>
        </w:trPr>
        <w:tc>
          <w:tcPr>
            <w:tcW w:w="7371" w:type="dxa"/>
          </w:tcPr>
          <w:p w:rsidR="00884A99" w:rsidRPr="004A0223" w:rsidRDefault="00884A99">
            <w:pPr>
              <w:rPr>
                <w:noProof/>
                <w:sz w:val="24"/>
                <w:szCs w:val="24"/>
              </w:rPr>
            </w:pPr>
            <w:r w:rsidRPr="004A0223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884A99" w:rsidRPr="00FB4B45" w:rsidRDefault="00966686" w:rsidP="00243EAC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28</w:t>
            </w:r>
            <w:r w:rsidR="00243EAC">
              <w:rPr>
                <w:noProof/>
                <w:sz w:val="24"/>
                <w:szCs w:val="24"/>
              </w:rPr>
              <w:t>82</w:t>
            </w:r>
          </w:p>
        </w:tc>
      </w:tr>
    </w:tbl>
    <w:p w:rsidR="004A0223" w:rsidRPr="004A0223" w:rsidRDefault="004A0223">
      <w:pPr>
        <w:rPr>
          <w:noProof/>
          <w:sz w:val="24"/>
          <w:szCs w:val="24"/>
        </w:rPr>
      </w:pPr>
    </w:p>
    <w:p w:rsidR="004A0223" w:rsidRPr="004A0223" w:rsidRDefault="004A0223">
      <w:pPr>
        <w:rPr>
          <w:noProof/>
          <w:sz w:val="24"/>
          <w:szCs w:val="24"/>
        </w:rPr>
      </w:pPr>
    </w:p>
    <w:p w:rsidR="004A0223" w:rsidRPr="004A0223" w:rsidRDefault="004A0223">
      <w:pPr>
        <w:rPr>
          <w:noProof/>
          <w:sz w:val="24"/>
          <w:szCs w:val="24"/>
        </w:rPr>
      </w:pPr>
    </w:p>
    <w:sectPr w:rsidR="004A0223" w:rsidRPr="004A0223" w:rsidSect="00AA31EE">
      <w:headerReference w:type="default" r:id="rId8"/>
      <w:pgSz w:w="11907" w:h="16840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AC" w:rsidRDefault="00243EAC" w:rsidP="004A0223">
      <w:r>
        <w:separator/>
      </w:r>
    </w:p>
  </w:endnote>
  <w:endnote w:type="continuationSeparator" w:id="0">
    <w:p w:rsidR="00243EAC" w:rsidRDefault="00243EAC" w:rsidP="004A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AC" w:rsidRDefault="00243EAC" w:rsidP="004A0223">
      <w:r>
        <w:separator/>
      </w:r>
    </w:p>
  </w:footnote>
  <w:footnote w:type="continuationSeparator" w:id="0">
    <w:p w:rsidR="00243EAC" w:rsidRDefault="00243EAC" w:rsidP="004A0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682661"/>
      <w:docPartObj>
        <w:docPartGallery w:val="Page Numbers (Top of Page)"/>
        <w:docPartUnique/>
      </w:docPartObj>
    </w:sdtPr>
    <w:sdtContent>
      <w:p w:rsidR="00243EAC" w:rsidRDefault="00243E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21B">
          <w:rPr>
            <w:noProof/>
          </w:rPr>
          <w:t>3</w:t>
        </w:r>
        <w:r>
          <w:fldChar w:fldCharType="end"/>
        </w:r>
      </w:p>
    </w:sdtContent>
  </w:sdt>
  <w:p w:rsidR="00243EAC" w:rsidRDefault="00243E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99"/>
    <w:rsid w:val="00243EAC"/>
    <w:rsid w:val="002469CA"/>
    <w:rsid w:val="003529B0"/>
    <w:rsid w:val="00386E2F"/>
    <w:rsid w:val="0044121B"/>
    <w:rsid w:val="004A0223"/>
    <w:rsid w:val="004A657F"/>
    <w:rsid w:val="004F0426"/>
    <w:rsid w:val="006A505B"/>
    <w:rsid w:val="007A328C"/>
    <w:rsid w:val="007B420B"/>
    <w:rsid w:val="007C7BDC"/>
    <w:rsid w:val="00884A99"/>
    <w:rsid w:val="008F7799"/>
    <w:rsid w:val="0090662A"/>
    <w:rsid w:val="00966686"/>
    <w:rsid w:val="00A129D5"/>
    <w:rsid w:val="00A86B09"/>
    <w:rsid w:val="00AA31EE"/>
    <w:rsid w:val="00CD2AF9"/>
    <w:rsid w:val="00E559A1"/>
    <w:rsid w:val="00E6714D"/>
    <w:rsid w:val="00E8413F"/>
    <w:rsid w:val="00FB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2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0223"/>
  </w:style>
  <w:style w:type="paragraph" w:styleId="a5">
    <w:name w:val="footer"/>
    <w:basedOn w:val="a"/>
    <w:link w:val="a6"/>
    <w:uiPriority w:val="99"/>
    <w:unhideWhenUsed/>
    <w:rsid w:val="004A02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0223"/>
  </w:style>
  <w:style w:type="paragraph" w:styleId="a7">
    <w:name w:val="Balloon Text"/>
    <w:basedOn w:val="a"/>
    <w:link w:val="a8"/>
    <w:uiPriority w:val="99"/>
    <w:semiHidden/>
    <w:unhideWhenUsed/>
    <w:rsid w:val="00AA31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2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0223"/>
  </w:style>
  <w:style w:type="paragraph" w:styleId="a5">
    <w:name w:val="footer"/>
    <w:basedOn w:val="a"/>
    <w:link w:val="a6"/>
    <w:uiPriority w:val="99"/>
    <w:unhideWhenUsed/>
    <w:rsid w:val="004A02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0223"/>
  </w:style>
  <w:style w:type="paragraph" w:styleId="a7">
    <w:name w:val="Balloon Text"/>
    <w:basedOn w:val="a"/>
    <w:link w:val="a8"/>
    <w:uiPriority w:val="99"/>
    <w:semiHidden/>
    <w:unhideWhenUsed/>
    <w:rsid w:val="00AA31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37</TotalTime>
  <Pages>3</Pages>
  <Words>481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5</cp:revision>
  <cp:lastPrinted>2021-01-17T23:21:00Z</cp:lastPrinted>
  <dcterms:created xsi:type="dcterms:W3CDTF">2021-01-15T03:54:00Z</dcterms:created>
  <dcterms:modified xsi:type="dcterms:W3CDTF">2021-01-17T23:54:00Z</dcterms:modified>
</cp:coreProperties>
</file>